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1AB5" w14:textId="77777777" w:rsidR="009A0487" w:rsidRPr="009C541F" w:rsidRDefault="009A0487">
      <w:pPr>
        <w:pStyle w:val="Title"/>
      </w:pPr>
      <w:r>
        <w:t>Type the title of your paper here</w:t>
      </w:r>
    </w:p>
    <w:p w14:paraId="080C581E" w14:textId="77777777" w:rsidR="009A0487" w:rsidRDefault="009A0487">
      <w:pPr>
        <w:pStyle w:val="Authors"/>
      </w:pPr>
      <w:r>
        <w:t>List the author names here</w:t>
      </w:r>
    </w:p>
    <w:p w14:paraId="5C9D1984" w14:textId="23F0DBF9" w:rsidR="009A0487" w:rsidRDefault="009A0487" w:rsidP="00006EA6">
      <w:pPr>
        <w:pStyle w:val="Addresses"/>
        <w:spacing w:after="0"/>
      </w:pPr>
      <w:r>
        <w:t xml:space="preserve">Type the author </w:t>
      </w:r>
      <w:r w:rsidR="0012292E">
        <w:t xml:space="preserve">affiliations and </w:t>
      </w:r>
      <w:r>
        <w:t>addresses here</w:t>
      </w:r>
    </w:p>
    <w:p w14:paraId="11E8B3A6" w14:textId="77777777" w:rsidR="00006EA6" w:rsidRDefault="00006EA6">
      <w:pPr>
        <w:pStyle w:val="E-mail"/>
      </w:pPr>
    </w:p>
    <w:p w14:paraId="2740A0DA" w14:textId="07AE9AAA" w:rsidR="009A0487" w:rsidRDefault="0012292E">
      <w:pPr>
        <w:pStyle w:val="E-mail"/>
      </w:pPr>
      <w:r>
        <w:t xml:space="preserve">Email: </w:t>
      </w:r>
      <w:r w:rsidR="009A0487">
        <w:t>Type the corresponding author’s e-mail address here</w:t>
      </w:r>
      <w:r w:rsidRPr="00FB4886">
        <w:rPr>
          <w:i/>
          <w:iCs/>
        </w:rPr>
        <w:t xml:space="preserve"> [do not show with a hyperlink]</w:t>
      </w:r>
    </w:p>
    <w:p w14:paraId="756791DA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21533D0D" w14:textId="77777777" w:rsidR="009A0487" w:rsidRDefault="009A0487">
      <w:pPr>
        <w:pStyle w:val="Section"/>
      </w:pPr>
      <w:r>
        <w:t>The first section in your paper</w:t>
      </w:r>
    </w:p>
    <w:p w14:paraId="1159E215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4043089C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6AE1F5D" w14:textId="77777777" w:rsidR="009A0487" w:rsidRDefault="009A0487">
      <w:pPr>
        <w:pStyle w:val="Section"/>
      </w:pPr>
      <w:r>
        <w:t>Another section of your paper</w:t>
      </w:r>
    </w:p>
    <w:p w14:paraId="40F612B2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3B37FD52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DFE17A4" w14:textId="79EE6CC3" w:rsidR="009A0487" w:rsidRPr="00733CB3" w:rsidRDefault="009A0487" w:rsidP="00733CB3">
      <w:pPr>
        <w:pStyle w:val="Heading2"/>
      </w:pPr>
      <w:r w:rsidRPr="00733CB3">
        <w:t>A subsection</w:t>
      </w:r>
      <w:r w:rsidR="000A59B5">
        <w:t xml:space="preserve"> [italic]</w:t>
      </w:r>
    </w:p>
    <w:p w14:paraId="47DDDB26" w14:textId="77777777" w:rsidR="009A0487" w:rsidRPr="00BA4BD3" w:rsidRDefault="009A0487">
      <w:pPr>
        <w:pStyle w:val="Bodytext"/>
      </w:pPr>
      <w:r>
        <w:t xml:space="preserve">Some text. </w:t>
      </w:r>
    </w:p>
    <w:p w14:paraId="252D224A" w14:textId="29442271" w:rsidR="009A0487" w:rsidRDefault="009A0487" w:rsidP="0092723F">
      <w:pPr>
        <w:pStyle w:val="Subsubsection"/>
        <w:jc w:val="both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</w:t>
      </w:r>
      <w:r w:rsidR="000A59B5" w:rsidRPr="000A59B5">
        <w:rPr>
          <w:iCs w:val="0"/>
        </w:rPr>
        <w:t>[italic]</w:t>
      </w:r>
      <w:r w:rsidR="000A59B5">
        <w:rPr>
          <w:i w:val="0"/>
        </w:rPr>
        <w:t xml:space="preserve"> </w:t>
      </w:r>
      <w:r w:rsidR="00C7296F">
        <w:rPr>
          <w:i w:val="0"/>
        </w:rPr>
        <w:t>The subse</w:t>
      </w:r>
      <w:r w:rsidR="0092723F">
        <w:rPr>
          <w:i w:val="0"/>
        </w:rPr>
        <w:t>ction header ends with a period and the p</w:t>
      </w:r>
      <w:r>
        <w:rPr>
          <w:i w:val="0"/>
        </w:rPr>
        <w:t xml:space="preserve">aragraph text follows on from the subsubsection heading but should not be in italic. </w:t>
      </w:r>
    </w:p>
    <w:p w14:paraId="4F89306C" w14:textId="77777777" w:rsidR="009A0487" w:rsidRPr="005846FE" w:rsidRDefault="009A0487" w:rsidP="00D703D0">
      <w:pPr>
        <w:pStyle w:val="Section"/>
      </w:pPr>
      <w:r w:rsidRPr="005846FE">
        <w:t>References</w:t>
      </w:r>
    </w:p>
    <w:p w14:paraId="5D137A45" w14:textId="77777777" w:rsidR="009A0487" w:rsidRPr="005846FE" w:rsidRDefault="009A0487">
      <w:pPr>
        <w:pStyle w:val="Reference"/>
      </w:pPr>
      <w:r w:rsidRPr="005846FE">
        <w:t>A reference</w:t>
      </w:r>
    </w:p>
    <w:p w14:paraId="4F469D81" w14:textId="77777777" w:rsidR="009A0487" w:rsidRPr="005846FE" w:rsidRDefault="009A0487">
      <w:pPr>
        <w:pStyle w:val="Referencenonumber"/>
      </w:pPr>
      <w:r w:rsidRPr="005846FE">
        <w:t xml:space="preserve">This reference has two entries but the second one is not numbered (it uses the ‘Reference (no number)’ style. </w:t>
      </w:r>
    </w:p>
    <w:p w14:paraId="6315420A" w14:textId="77777777" w:rsidR="009A0487" w:rsidRPr="005846FE" w:rsidRDefault="009A0487">
      <w:pPr>
        <w:pStyle w:val="Reference"/>
      </w:pPr>
      <w:r w:rsidRPr="005846FE">
        <w:t>Another reference</w:t>
      </w:r>
    </w:p>
    <w:p w14:paraId="41937437" w14:textId="77777777" w:rsidR="009A0487" w:rsidRDefault="009A0487">
      <w:pPr>
        <w:pStyle w:val="Reference"/>
      </w:pPr>
      <w:r w:rsidRPr="005846FE">
        <w:t>More references</w:t>
      </w:r>
    </w:p>
    <w:p w14:paraId="180706BF" w14:textId="77777777" w:rsidR="00466932" w:rsidRDefault="00466932" w:rsidP="00466932">
      <w:pPr>
        <w:pStyle w:val="Reference"/>
        <w:numPr>
          <w:ilvl w:val="0"/>
          <w:numId w:val="0"/>
        </w:numPr>
      </w:pPr>
    </w:p>
    <w:p w14:paraId="7F00993E" w14:textId="6D52E371" w:rsidR="00466932" w:rsidRPr="005846FE" w:rsidRDefault="008C7980" w:rsidP="00466932">
      <w:pPr>
        <w:pStyle w:val="Reference"/>
        <w:numPr>
          <w:ilvl w:val="0"/>
          <w:numId w:val="0"/>
        </w:numPr>
      </w:pPr>
      <w:r>
        <w:t xml:space="preserve">The reference section is numbered. </w:t>
      </w:r>
      <w:r w:rsidR="00466932">
        <w:t xml:space="preserve">References should not include hyperlinked text. </w:t>
      </w:r>
    </w:p>
    <w:p w14:paraId="50DE421D" w14:textId="77777777" w:rsidR="00D703D0" w:rsidRPr="005846FE" w:rsidRDefault="00D703D0" w:rsidP="00D703D0">
      <w:pPr>
        <w:pStyle w:val="Section"/>
        <w:numPr>
          <w:ilvl w:val="0"/>
          <w:numId w:val="0"/>
        </w:numPr>
      </w:pPr>
      <w:bookmarkStart w:id="0" w:name="_Hlk10198661"/>
      <w:r w:rsidRPr="005846FE">
        <w:t>Acknowledgments</w:t>
      </w:r>
    </w:p>
    <w:p w14:paraId="799B2E18" w14:textId="743AE076" w:rsidR="006F45A4" w:rsidRPr="00C05E48" w:rsidRDefault="00E1400F">
      <w:r>
        <w:t xml:space="preserve">The </w:t>
      </w:r>
      <w:r w:rsidR="00D703D0" w:rsidRPr="005846FE">
        <w:t>Acknowledgements</w:t>
      </w:r>
      <w:r>
        <w:t xml:space="preserve"> section is</w:t>
      </w:r>
      <w:r w:rsidR="00D703D0" w:rsidRPr="005846FE">
        <w:t xml:space="preserve"> at the end of the </w:t>
      </w:r>
      <w:r w:rsidR="007D0C41" w:rsidRPr="005846FE">
        <w:t>paper,</w:t>
      </w:r>
      <w:r w:rsidR="00D703D0" w:rsidRPr="005846FE">
        <w:t xml:space="preserve"> and it is </w:t>
      </w:r>
      <w:r w:rsidR="00D703D0" w:rsidRPr="007D0C41">
        <w:rPr>
          <w:b/>
          <w:bCs/>
        </w:rPr>
        <w:t>not</w:t>
      </w:r>
      <w:r w:rsidR="00D703D0" w:rsidRPr="005846FE">
        <w:t xml:space="preserve"> a numbered section.</w:t>
      </w:r>
      <w:bookmarkEnd w:id="0"/>
    </w:p>
    <w:sectPr w:rsidR="006F45A4" w:rsidRPr="00C05E48"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DCED" w14:textId="77777777" w:rsidR="00B83F45" w:rsidRDefault="00B83F45">
      <w:r>
        <w:separator/>
      </w:r>
    </w:p>
  </w:endnote>
  <w:endnote w:type="continuationSeparator" w:id="0">
    <w:p w14:paraId="4D2B3D7E" w14:textId="77777777"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4D92" w14:textId="77777777"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FDE2E02" w14:textId="77777777"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0F5F" w14:textId="77777777" w:rsidR="009A0487" w:rsidRDefault="009A0487"/>
  <w:p w14:paraId="5B6463A9" w14:textId="77777777" w:rsidR="009A0487" w:rsidRDefault="009A0487"/>
  <w:p w14:paraId="3550346C" w14:textId="77777777" w:rsidR="009A0487" w:rsidRDefault="009A0487"/>
  <w:p w14:paraId="60F7D2FF" w14:textId="77777777" w:rsidR="009A0487" w:rsidRDefault="009A0487"/>
  <w:p w14:paraId="1E667095" w14:textId="77777777" w:rsidR="009A0487" w:rsidRDefault="009A0487"/>
  <w:p w14:paraId="5AF9C5D7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27723703">
    <w:abstractNumId w:val="3"/>
  </w:num>
  <w:num w:numId="2" w16cid:durableId="963344907">
    <w:abstractNumId w:val="1"/>
  </w:num>
  <w:num w:numId="3" w16cid:durableId="1725595573">
    <w:abstractNumId w:val="0"/>
  </w:num>
  <w:num w:numId="4" w16cid:durableId="36780367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16E30"/>
    <w:rsid w:val="000A59B5"/>
    <w:rsid w:val="0012292E"/>
    <w:rsid w:val="00217A99"/>
    <w:rsid w:val="00466932"/>
    <w:rsid w:val="005158FA"/>
    <w:rsid w:val="00550FB4"/>
    <w:rsid w:val="005846FE"/>
    <w:rsid w:val="006218B0"/>
    <w:rsid w:val="006F45A4"/>
    <w:rsid w:val="00733CB3"/>
    <w:rsid w:val="007D0C41"/>
    <w:rsid w:val="00822A86"/>
    <w:rsid w:val="008C7980"/>
    <w:rsid w:val="0092723F"/>
    <w:rsid w:val="009A0487"/>
    <w:rsid w:val="00B05982"/>
    <w:rsid w:val="00B83F45"/>
    <w:rsid w:val="00C7296F"/>
    <w:rsid w:val="00D703D0"/>
    <w:rsid w:val="00E1400F"/>
    <w:rsid w:val="00EF6BE4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26981"/>
  <w15:docId w15:val="{EDA40E77-17F2-4BC5-85BE-373CD1FC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D703D0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D703D0"/>
    <w:rPr>
      <w:rFonts w:ascii="Times" w:hAnsi="Times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B4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B4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F9AB486196E4E85AD0859610EF422" ma:contentTypeVersion="18" ma:contentTypeDescription="Create a new document." ma:contentTypeScope="" ma:versionID="39369e222206ef44867f895d1771baf2">
  <xsd:schema xmlns:xsd="http://www.w3.org/2001/XMLSchema" xmlns:xs="http://www.w3.org/2001/XMLSchema" xmlns:p="http://schemas.microsoft.com/office/2006/metadata/properties" xmlns:ns2="391480c0-65d3-4112-b8ac-ea9aa7885416" xmlns:ns3="183b3fec-0659-4efd-8273-b9cf618d761b" targetNamespace="http://schemas.microsoft.com/office/2006/metadata/properties" ma:root="true" ma:fieldsID="de138aa4e78569dd57448aac214e4e57" ns2:_="" ns3:_="">
    <xsd:import namespace="391480c0-65d3-4112-b8ac-ea9aa7885416"/>
    <xsd:import namespace="183b3fec-0659-4efd-8273-b9cf618d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80c0-65d3-4112-b8ac-ea9aa788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690a90-39e3-4647-9c49-c240d35cf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3fec-0659-4efd-8273-b9cf618d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da157e-34d6-433f-9923-24fed5a1a0d4}" ma:internalName="TaxCatchAll" ma:showField="CatchAllData" ma:web="183b3fec-0659-4efd-8273-b9cf618d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3b3fec-0659-4efd-8273-b9cf618d761b" xsi:nil="true"/>
    <lcf76f155ced4ddcb4097134ff3c332f xmlns="391480c0-65d3-4112-b8ac-ea9aa78854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F706F-53FB-4F19-8B42-22B694A8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480c0-65d3-4112-b8ac-ea9aa7885416"/>
    <ds:schemaRef ds:uri="183b3fec-0659-4efd-8273-b9cf618d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7880A-CEF0-4E32-8BDE-F45BDABB2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6373D-B672-40E6-AD6B-BB2828FE8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92428-B172-4815-B61A-05C081456C6C}">
  <ds:schemaRefs>
    <ds:schemaRef ds:uri="http://schemas.openxmlformats.org/package/2006/metadata/core-properties"/>
    <ds:schemaRef ds:uri="183b3fec-0659-4efd-8273-b9cf618d761b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91480c0-65d3-4112-b8ac-ea9aa78854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</TotalTime>
  <Pages>1</Pages>
  <Words>177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Annett Cady</cp:lastModifiedBy>
  <cp:revision>5</cp:revision>
  <cp:lastPrinted>2005-02-25T09:52:00Z</cp:lastPrinted>
  <dcterms:created xsi:type="dcterms:W3CDTF">2023-04-27T22:47:00Z</dcterms:created>
  <dcterms:modified xsi:type="dcterms:W3CDTF">2023-04-27T23:47:00Z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0x010100C45F9AB486196E4E85AD0859610EF422</vt:lpwstr>
  </property>
  <property fmtid="{D5CDD505-2E9C-101B-9397-08002B2CF9AE}" pid="3" name="Order">
    <vt:r8>1451200</vt:r8>
  </property>
  <property fmtid="{D5CDD505-2E9C-101B-9397-08002B2CF9AE}" pid="4" name="MediaServiceImageTags">
    <vt:lpwstr/>
  </property>
</Properties>
</file>